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B" w:rsidRPr="0024653F" w:rsidRDefault="003B3D6B" w:rsidP="003B3D6B">
      <w:pPr>
        <w:spacing w:before="60"/>
        <w:jc w:val="center"/>
        <w:rPr>
          <w:b/>
          <w:sz w:val="24"/>
          <w:szCs w:val="24"/>
        </w:rPr>
      </w:pPr>
      <w:r w:rsidRPr="00B734E5">
        <w:rPr>
          <w:b/>
          <w:sz w:val="24"/>
          <w:szCs w:val="24"/>
        </w:rPr>
        <w:t>УКРАЇНА</w:t>
      </w:r>
    </w:p>
    <w:p w:rsidR="003B3D6B" w:rsidRPr="0024653F" w:rsidRDefault="003B3D6B" w:rsidP="003B3D6B">
      <w:pPr>
        <w:spacing w:before="60"/>
        <w:jc w:val="center"/>
        <w:rPr>
          <w:b/>
          <w:sz w:val="24"/>
          <w:szCs w:val="24"/>
        </w:rPr>
      </w:pPr>
    </w:p>
    <w:p w:rsidR="003B3D6B" w:rsidRPr="0024653F" w:rsidRDefault="003B3D6B" w:rsidP="003B3D6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B3D6B" w:rsidRPr="0024653F" w:rsidRDefault="003B3D6B" w:rsidP="003B3D6B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3B3D6B" w:rsidRPr="0024653F" w:rsidRDefault="003B3D6B" w:rsidP="003B3D6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3B3D6B" w:rsidRPr="0024653F" w:rsidRDefault="003B3D6B" w:rsidP="003B3D6B">
      <w:pPr>
        <w:spacing w:before="60"/>
        <w:jc w:val="center"/>
        <w:rPr>
          <w:b/>
          <w:spacing w:val="200"/>
          <w:sz w:val="28"/>
          <w:szCs w:val="28"/>
        </w:rPr>
      </w:pPr>
    </w:p>
    <w:p w:rsidR="003B3D6B" w:rsidRPr="0024653F" w:rsidRDefault="003B3D6B" w:rsidP="003B3D6B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3B3D6B" w:rsidRPr="0024653F" w:rsidRDefault="003B3D6B" w:rsidP="003B3D6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B3D6B" w:rsidRPr="0024653F" w:rsidTr="003B3D6B">
        <w:trPr>
          <w:trHeight w:val="620"/>
        </w:trPr>
        <w:tc>
          <w:tcPr>
            <w:tcW w:w="3622" w:type="dxa"/>
          </w:tcPr>
          <w:p w:rsidR="003B3D6B" w:rsidRPr="0024653F" w:rsidRDefault="003B3D6B" w:rsidP="00A024E4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A024E4">
              <w:rPr>
                <w:sz w:val="28"/>
                <w:szCs w:val="28"/>
                <w:u w:val="single"/>
              </w:rPr>
              <w:t>15</w:t>
            </w:r>
            <w:r w:rsidRPr="0024653F">
              <w:rPr>
                <w:sz w:val="28"/>
                <w:szCs w:val="28"/>
              </w:rPr>
              <w:t xml:space="preserve"> </w:t>
            </w:r>
            <w:r w:rsidR="00A024E4">
              <w:rPr>
                <w:sz w:val="28"/>
                <w:szCs w:val="28"/>
                <w:u w:val="single"/>
              </w:rPr>
              <w:t>вересня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3B3D6B" w:rsidRPr="0024653F" w:rsidRDefault="003B3D6B" w:rsidP="003B3D6B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B3D6B" w:rsidRPr="0057318A" w:rsidRDefault="003B3D6B" w:rsidP="00A024E4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A024E4">
              <w:rPr>
                <w:sz w:val="28"/>
                <w:szCs w:val="28"/>
                <w:u w:val="single"/>
              </w:rPr>
              <w:t>159</w:t>
            </w:r>
            <w:bookmarkStart w:id="0" w:name="_GoBack"/>
            <w:bookmarkEnd w:id="0"/>
          </w:p>
        </w:tc>
      </w:tr>
    </w:tbl>
    <w:p w:rsidR="003B3D6B" w:rsidRPr="0024653F" w:rsidRDefault="003B3D6B" w:rsidP="003B3D6B">
      <w:pPr>
        <w:rPr>
          <w:sz w:val="28"/>
          <w:szCs w:val="28"/>
        </w:rPr>
      </w:pPr>
    </w:p>
    <w:p w:rsidR="003B3D6B" w:rsidRPr="0024653F" w:rsidRDefault="003B3D6B" w:rsidP="003B3D6B">
      <w:pPr>
        <w:pStyle w:val="a6"/>
      </w:pPr>
    </w:p>
    <w:p w:rsidR="003B3D6B" w:rsidRPr="0024653F" w:rsidRDefault="003B3D6B" w:rsidP="003B3D6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B3D6B" w:rsidRPr="0024653F" w:rsidRDefault="003B3D6B" w:rsidP="003B3D6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B3D6B" w:rsidRPr="0024653F" w:rsidRDefault="003B3D6B" w:rsidP="003B3D6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3D6B" w:rsidRPr="00D24DB6" w:rsidRDefault="003B3D6B" w:rsidP="003B3D6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 зв’язку з початком будівельних робіт та з метою забезпечення технічного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нагляду за будівництвом об’єкта</w:t>
      </w:r>
    </w:p>
    <w:p w:rsidR="003B3D6B" w:rsidRPr="0024653F" w:rsidRDefault="003B3D6B" w:rsidP="003B3D6B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B3D6B" w:rsidRPr="0024653F" w:rsidRDefault="003B3D6B" w:rsidP="003B3D6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3D6B" w:rsidRPr="00770C92" w:rsidRDefault="003B3D6B" w:rsidP="003B3D6B">
      <w:pPr>
        <w:pStyle w:val="10"/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80078">
        <w:rPr>
          <w:rFonts w:ascii="Times New Roman" w:hAnsi="Times New Roman"/>
          <w:sz w:val="28"/>
          <w:szCs w:val="28"/>
          <w:lang w:val="ru-RU"/>
        </w:rPr>
        <w:t>.</w:t>
      </w:r>
      <w:r w:rsidRPr="00480078">
        <w:rPr>
          <w:sz w:val="28"/>
          <w:szCs w:val="28"/>
          <w:lang w:val="ru-RU"/>
        </w:rPr>
        <w:t xml:space="preserve"> 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   Титаренком </w:t>
      </w:r>
      <w:proofErr w:type="spellStart"/>
      <w:r w:rsidRPr="00770C92">
        <w:rPr>
          <w:rFonts w:ascii="Times New Roman" w:hAnsi="Times New Roman"/>
          <w:sz w:val="28"/>
          <w:szCs w:val="28"/>
          <w:lang w:val="uk-UA"/>
        </w:rPr>
        <w:t>Дмитрієм</w:t>
      </w:r>
      <w:proofErr w:type="spellEnd"/>
      <w:r w:rsidRPr="00770C92">
        <w:rPr>
          <w:rFonts w:ascii="Times New Roman" w:hAnsi="Times New Roman"/>
          <w:sz w:val="28"/>
          <w:szCs w:val="28"/>
          <w:lang w:val="uk-UA"/>
        </w:rPr>
        <w:t xml:space="preserve"> Леонідовичем наступн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770C92">
        <w:rPr>
          <w:rFonts w:ascii="Times New Roman" w:hAnsi="Times New Roman"/>
          <w:sz w:val="28"/>
          <w:szCs w:val="28"/>
          <w:lang w:val="uk-UA"/>
        </w:rPr>
        <w:t xml:space="preserve"> об’єкт:</w:t>
      </w:r>
    </w:p>
    <w:p w:rsidR="003B3D6B" w:rsidRDefault="003B3D6B" w:rsidP="003B3D6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0C92">
        <w:rPr>
          <w:sz w:val="28"/>
          <w:szCs w:val="28"/>
        </w:rPr>
        <w:t>.1. «</w:t>
      </w:r>
      <w:r w:rsidR="00FB0298">
        <w:rPr>
          <w:sz w:val="28"/>
          <w:szCs w:val="28"/>
        </w:rPr>
        <w:t xml:space="preserve">Капітальний ремонт дороги по вул. Преображенська в смт. Любеч </w:t>
      </w:r>
      <w:proofErr w:type="spellStart"/>
      <w:r w:rsidR="00FB0298">
        <w:rPr>
          <w:sz w:val="28"/>
          <w:szCs w:val="28"/>
        </w:rPr>
        <w:t>Ріпкинського</w:t>
      </w:r>
      <w:proofErr w:type="spellEnd"/>
      <w:r w:rsidR="00FB0298">
        <w:rPr>
          <w:sz w:val="28"/>
          <w:szCs w:val="28"/>
        </w:rPr>
        <w:t xml:space="preserve"> району Чернігівської області (перерахунок в поточні ціни 2021 р.)</w:t>
      </w:r>
      <w:r w:rsidRPr="00770C92">
        <w:rPr>
          <w:sz w:val="28"/>
          <w:szCs w:val="28"/>
        </w:rPr>
        <w:t>».</w:t>
      </w:r>
    </w:p>
    <w:p w:rsidR="003B3D6B" w:rsidRPr="00D95155" w:rsidRDefault="003B3D6B" w:rsidP="003B3D6B">
      <w:pPr>
        <w:spacing w:after="120"/>
        <w:ind w:firstLine="567"/>
        <w:jc w:val="both"/>
        <w:rPr>
          <w:sz w:val="28"/>
          <w:szCs w:val="28"/>
        </w:rPr>
      </w:pPr>
      <w:r w:rsidRPr="00770C92">
        <w:rPr>
          <w:sz w:val="28"/>
          <w:szCs w:val="28"/>
        </w:rPr>
        <w:t>Кваліфікаційний сертифікат інженера технічного нагляду                           виданий Архітектурно</w:t>
      </w:r>
      <w:r w:rsidRPr="00A72806">
        <w:rPr>
          <w:sz w:val="28"/>
          <w:szCs w:val="28"/>
        </w:rPr>
        <w:t xml:space="preserve">-будівельною атестаційною комісією інженерів технічного нагляду від </w:t>
      </w:r>
      <w:r>
        <w:rPr>
          <w:sz w:val="28"/>
          <w:szCs w:val="28"/>
        </w:rPr>
        <w:t>30 квітня</w:t>
      </w:r>
      <w:r w:rsidRPr="0059621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59621B">
        <w:rPr>
          <w:sz w:val="28"/>
          <w:szCs w:val="28"/>
        </w:rPr>
        <w:t xml:space="preserve"> року  АТ №00</w:t>
      </w:r>
      <w:r>
        <w:rPr>
          <w:sz w:val="28"/>
          <w:szCs w:val="28"/>
        </w:rPr>
        <w:t>8793</w:t>
      </w:r>
      <w:r w:rsidRPr="00A72806">
        <w:rPr>
          <w:sz w:val="28"/>
          <w:szCs w:val="28"/>
        </w:rPr>
        <w:t>.</w:t>
      </w:r>
    </w:p>
    <w:p w:rsidR="003B3D6B" w:rsidRPr="00933303" w:rsidRDefault="003B3D6B" w:rsidP="003B3D6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B3D6B" w:rsidRPr="00933303" w:rsidRDefault="003B3D6B" w:rsidP="003B3D6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3D6B" w:rsidRDefault="003B3D6B" w:rsidP="003B3D6B">
      <w:pPr>
        <w:spacing w:before="60"/>
        <w:ind w:firstLine="284"/>
        <w:jc w:val="both"/>
        <w:rPr>
          <w:sz w:val="28"/>
          <w:szCs w:val="28"/>
        </w:rPr>
      </w:pPr>
    </w:p>
    <w:p w:rsidR="003B3D6B" w:rsidRDefault="003B3D6B" w:rsidP="003B3D6B">
      <w:pPr>
        <w:spacing w:before="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В.о. н</w:t>
      </w:r>
      <w:r w:rsidRPr="0024653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МАЙКО</w:t>
      </w:r>
    </w:p>
    <w:p w:rsidR="003B3D6B" w:rsidRDefault="003B3D6B" w:rsidP="001D147D">
      <w:pPr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B3D6B" w:rsidRDefault="003B3D6B" w:rsidP="001D147D">
      <w:pPr>
        <w:spacing w:before="60"/>
        <w:jc w:val="center"/>
        <w:rPr>
          <w:b/>
          <w:sz w:val="24"/>
          <w:szCs w:val="24"/>
        </w:rPr>
      </w:pPr>
    </w:p>
    <w:p w:rsidR="003B3D6B" w:rsidRDefault="003B3D6B" w:rsidP="001D147D">
      <w:pPr>
        <w:spacing w:before="60"/>
        <w:jc w:val="center"/>
        <w:rPr>
          <w:b/>
          <w:sz w:val="24"/>
          <w:szCs w:val="24"/>
        </w:rPr>
      </w:pPr>
    </w:p>
    <w:p w:rsidR="003B3D6B" w:rsidRDefault="003B3D6B" w:rsidP="001D147D">
      <w:pPr>
        <w:spacing w:before="60"/>
        <w:jc w:val="center"/>
        <w:rPr>
          <w:b/>
          <w:sz w:val="24"/>
          <w:szCs w:val="24"/>
        </w:rPr>
      </w:pPr>
    </w:p>
    <w:sectPr w:rsidR="003B3D6B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1F" w:rsidRDefault="00D4471F">
      <w:r>
        <w:separator/>
      </w:r>
    </w:p>
  </w:endnote>
  <w:endnote w:type="continuationSeparator" w:id="0">
    <w:p w:rsidR="00D4471F" w:rsidRDefault="00D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1F" w:rsidRDefault="00D4471F">
      <w:r>
        <w:separator/>
      </w:r>
    </w:p>
  </w:footnote>
  <w:footnote w:type="continuationSeparator" w:id="0">
    <w:p w:rsidR="00D4471F" w:rsidRDefault="00D4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D6B" w:rsidRDefault="003B3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6B" w:rsidRDefault="003B3D6B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D147D"/>
    <w:rsid w:val="001E52AF"/>
    <w:rsid w:val="001F0713"/>
    <w:rsid w:val="001F13AD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D76A0"/>
    <w:rsid w:val="002E07AF"/>
    <w:rsid w:val="002E1BC5"/>
    <w:rsid w:val="002E2439"/>
    <w:rsid w:val="002E3D97"/>
    <w:rsid w:val="002F2C55"/>
    <w:rsid w:val="0030007D"/>
    <w:rsid w:val="0030283B"/>
    <w:rsid w:val="00304488"/>
    <w:rsid w:val="00312702"/>
    <w:rsid w:val="00320556"/>
    <w:rsid w:val="003239BF"/>
    <w:rsid w:val="00333E19"/>
    <w:rsid w:val="003352CD"/>
    <w:rsid w:val="00344FD1"/>
    <w:rsid w:val="00350201"/>
    <w:rsid w:val="003616B5"/>
    <w:rsid w:val="00364D3D"/>
    <w:rsid w:val="00367328"/>
    <w:rsid w:val="003820C1"/>
    <w:rsid w:val="00383178"/>
    <w:rsid w:val="00384DF6"/>
    <w:rsid w:val="003A2484"/>
    <w:rsid w:val="003A4825"/>
    <w:rsid w:val="003A7F37"/>
    <w:rsid w:val="003B3D6B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3F6BB4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0078"/>
    <w:rsid w:val="00485D5A"/>
    <w:rsid w:val="004902CF"/>
    <w:rsid w:val="00490577"/>
    <w:rsid w:val="00493170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51D4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35944"/>
    <w:rsid w:val="0064447B"/>
    <w:rsid w:val="006473EC"/>
    <w:rsid w:val="00656305"/>
    <w:rsid w:val="00663508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11C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B7056"/>
    <w:rsid w:val="007C0425"/>
    <w:rsid w:val="007C1149"/>
    <w:rsid w:val="007C6E94"/>
    <w:rsid w:val="007D19B1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646F"/>
    <w:rsid w:val="00847DE0"/>
    <w:rsid w:val="00851936"/>
    <w:rsid w:val="00851C60"/>
    <w:rsid w:val="0085345E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2D84"/>
    <w:rsid w:val="00983FD4"/>
    <w:rsid w:val="00990F5B"/>
    <w:rsid w:val="009B17F3"/>
    <w:rsid w:val="009B394B"/>
    <w:rsid w:val="009C2932"/>
    <w:rsid w:val="009C395D"/>
    <w:rsid w:val="009D3EF2"/>
    <w:rsid w:val="009E7872"/>
    <w:rsid w:val="009F3B77"/>
    <w:rsid w:val="009F3D3B"/>
    <w:rsid w:val="009F6C0C"/>
    <w:rsid w:val="00A018D7"/>
    <w:rsid w:val="00A024E4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0DC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11CF"/>
    <w:rsid w:val="00B12536"/>
    <w:rsid w:val="00B14AD4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19F2"/>
    <w:rsid w:val="00D24DB6"/>
    <w:rsid w:val="00D253A2"/>
    <w:rsid w:val="00D270F0"/>
    <w:rsid w:val="00D343C9"/>
    <w:rsid w:val="00D35BEC"/>
    <w:rsid w:val="00D42D84"/>
    <w:rsid w:val="00D4471F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EF78ED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0298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3C2EA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F0C3-A49A-421D-B079-8C8E0BCB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2021-09-16T05:34:00Z</cp:lastPrinted>
  <dcterms:created xsi:type="dcterms:W3CDTF">2021-09-16T05:47:00Z</dcterms:created>
  <dcterms:modified xsi:type="dcterms:W3CDTF">2021-09-16T05:49:00Z</dcterms:modified>
</cp:coreProperties>
</file>